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C2B8A" w14:textId="77777777" w:rsidR="00901F6B" w:rsidRPr="00901F6B" w:rsidRDefault="004251D7" w:rsidP="004251D7">
      <w:pPr>
        <w:spacing w:after="0" w:line="360" w:lineRule="auto"/>
        <w:jc w:val="right"/>
        <w:rPr>
          <w:rFonts w:ascii="Century Gothic" w:eastAsia="Times New Roman" w:hAnsi="Century Gothic" w:cs="Times New Roman"/>
          <w:sz w:val="18"/>
          <w:szCs w:val="18"/>
          <w:lang w:val="es-ES"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val="es-ES" w:eastAsia="es-ES"/>
        </w:rPr>
        <w:t xml:space="preserve">Fecha </w:t>
      </w:r>
      <w:sdt>
        <w:sdtPr>
          <w:rPr>
            <w:rFonts w:ascii="Century Gothic" w:eastAsia="Times New Roman" w:hAnsi="Century Gothic" w:cs="Times New Roman"/>
            <w:sz w:val="18"/>
            <w:szCs w:val="18"/>
            <w:lang w:val="es-ES" w:eastAsia="es-ES"/>
          </w:rPr>
          <w:id w:val="-678435869"/>
          <w:placeholder>
            <w:docPart w:val="36003A7396624668973056B5FA112608"/>
          </w:placeholder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Pr="004251D7">
            <w:rPr>
              <w:rStyle w:val="Textodelmarcadordeposicin"/>
              <w:sz w:val="18"/>
              <w:szCs w:val="18"/>
            </w:rPr>
            <w:t>Haga clic aquí para escribir una fecha.</w:t>
          </w:r>
        </w:sdtContent>
      </w:sdt>
    </w:p>
    <w:tbl>
      <w:tblPr>
        <w:tblStyle w:val="Tablaconcuadrcula"/>
        <w:tblW w:w="9672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672"/>
      </w:tblGrid>
      <w:tr w:rsidR="004251D7" w14:paraId="08602124" w14:textId="77777777" w:rsidTr="004251D7">
        <w:trPr>
          <w:trHeight w:val="791"/>
        </w:trPr>
        <w:tc>
          <w:tcPr>
            <w:tcW w:w="9672" w:type="dxa"/>
            <w:shd w:val="clear" w:color="auto" w:fill="8DB3E2" w:themeFill="text2" w:themeFillTint="66"/>
            <w:vAlign w:val="center"/>
          </w:tcPr>
          <w:p w14:paraId="172F1345" w14:textId="77777777" w:rsidR="004251D7" w:rsidRPr="006B7B63" w:rsidRDefault="004251D7" w:rsidP="00ED5C1C">
            <w:pPr>
              <w:tabs>
                <w:tab w:val="left" w:pos="9590"/>
              </w:tabs>
              <w:jc w:val="center"/>
              <w:rPr>
                <w:rFonts w:ascii="Century Gothic" w:hAnsi="Century Gothic"/>
                <w:b/>
                <w:szCs w:val="22"/>
              </w:rPr>
            </w:pPr>
            <w:r w:rsidRPr="006B7B63">
              <w:rPr>
                <w:rFonts w:ascii="Century Gothic" w:hAnsi="Century Gothic"/>
                <w:b/>
                <w:szCs w:val="22"/>
              </w:rPr>
              <w:t>Ministerio de Hacienda</w:t>
            </w:r>
          </w:p>
          <w:p w14:paraId="0402F225" w14:textId="77777777" w:rsidR="004251D7" w:rsidRPr="006B7B63" w:rsidRDefault="004251D7" w:rsidP="00ED5C1C">
            <w:pPr>
              <w:tabs>
                <w:tab w:val="left" w:pos="9590"/>
              </w:tabs>
              <w:jc w:val="center"/>
              <w:rPr>
                <w:rFonts w:ascii="Century Gothic" w:hAnsi="Century Gothic"/>
                <w:b/>
                <w:szCs w:val="22"/>
              </w:rPr>
            </w:pPr>
            <w:r w:rsidRPr="006B7B63">
              <w:rPr>
                <w:rFonts w:ascii="Century Gothic" w:hAnsi="Century Gothic"/>
                <w:b/>
                <w:szCs w:val="22"/>
              </w:rPr>
              <w:t>Dirección General de Administración de Bienes y Contratación Administrativa</w:t>
            </w:r>
          </w:p>
          <w:p w14:paraId="00103223" w14:textId="77777777" w:rsidR="004251D7" w:rsidRDefault="00A42811" w:rsidP="00ED5C1C">
            <w:pPr>
              <w:tabs>
                <w:tab w:val="left" w:pos="1020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2811">
              <w:rPr>
                <w:rFonts w:ascii="Century Gothic" w:hAnsi="Century Gothic"/>
                <w:b/>
                <w:szCs w:val="22"/>
              </w:rPr>
              <w:t>Actualización de Datos en el RIARD</w:t>
            </w:r>
          </w:p>
        </w:tc>
      </w:tr>
    </w:tbl>
    <w:p w14:paraId="6AE40CF0" w14:textId="77777777" w:rsidR="004251D7" w:rsidRPr="004251D7" w:rsidRDefault="004251D7" w:rsidP="004251D7">
      <w:pPr>
        <w:tabs>
          <w:tab w:val="left" w:pos="8789"/>
        </w:tabs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14:paraId="49D136C9" w14:textId="77777777" w:rsidR="00901F6B" w:rsidRPr="00901F6B" w:rsidRDefault="00901F6B" w:rsidP="00667896">
      <w:pPr>
        <w:tabs>
          <w:tab w:val="left" w:pos="9590"/>
        </w:tabs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val="es-ES" w:eastAsia="es-ES"/>
        </w:rPr>
      </w:pPr>
      <w:r w:rsidRPr="00901F6B">
        <w:rPr>
          <w:rFonts w:ascii="Century Gothic" w:eastAsia="Times New Roman" w:hAnsi="Century Gothic" w:cs="Times New Roman"/>
          <w:sz w:val="18"/>
          <w:szCs w:val="18"/>
          <w:lang w:val="es-ES" w:eastAsia="es-ES"/>
        </w:rPr>
        <w:t xml:space="preserve">Estimado(a) </w:t>
      </w:r>
      <w:proofErr w:type="gramStart"/>
      <w:r w:rsidRPr="00901F6B">
        <w:rPr>
          <w:rFonts w:ascii="Century Gothic" w:eastAsia="Times New Roman" w:hAnsi="Century Gothic" w:cs="Times New Roman"/>
          <w:sz w:val="18"/>
          <w:szCs w:val="18"/>
          <w:lang w:val="es-ES" w:eastAsia="es-ES"/>
        </w:rPr>
        <w:t>Director</w:t>
      </w:r>
      <w:proofErr w:type="gramEnd"/>
      <w:r w:rsidR="00826E0E">
        <w:rPr>
          <w:rFonts w:ascii="Century Gothic" w:eastAsia="Times New Roman" w:hAnsi="Century Gothic" w:cs="Times New Roman"/>
          <w:sz w:val="18"/>
          <w:szCs w:val="18"/>
          <w:lang w:val="es-ES" w:eastAsia="es-ES"/>
        </w:rPr>
        <w:t>(a)</w:t>
      </w:r>
      <w:r w:rsidRPr="00901F6B">
        <w:rPr>
          <w:rFonts w:ascii="Century Gothic" w:eastAsia="Times New Roman" w:hAnsi="Century Gothic" w:cs="Times New Roman"/>
          <w:sz w:val="18"/>
          <w:szCs w:val="18"/>
          <w:lang w:val="es-ES" w:eastAsia="es-ES"/>
        </w:rPr>
        <w:t xml:space="preserve"> de Bienes y Contrataciones Administrativas</w:t>
      </w:r>
    </w:p>
    <w:p w14:paraId="7A2F9E7F" w14:textId="77777777" w:rsidR="00901F6B" w:rsidRPr="00901F6B" w:rsidRDefault="00901F6B" w:rsidP="00667896">
      <w:pPr>
        <w:tabs>
          <w:tab w:val="left" w:pos="9590"/>
        </w:tabs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val="es-ES" w:eastAsia="es-ES"/>
        </w:rPr>
      </w:pPr>
      <w:r w:rsidRPr="00901F6B">
        <w:rPr>
          <w:rFonts w:ascii="Century Gothic" w:eastAsia="Times New Roman" w:hAnsi="Century Gothic" w:cs="Times New Roman"/>
          <w:sz w:val="18"/>
          <w:szCs w:val="18"/>
          <w:lang w:val="es-ES" w:eastAsia="es-ES"/>
        </w:rPr>
        <w:t>Ministerio de Hacienda:</w:t>
      </w:r>
      <w:r w:rsidRPr="00901F6B">
        <w:rPr>
          <w:rFonts w:ascii="Century Gothic" w:eastAsia="Times New Roman" w:hAnsi="Century Gothic" w:cs="Times New Roman"/>
          <w:sz w:val="18"/>
          <w:szCs w:val="18"/>
          <w:lang w:val="es-ES" w:eastAsia="es-ES"/>
        </w:rPr>
        <w:tab/>
      </w:r>
    </w:p>
    <w:p w14:paraId="0FE07A68" w14:textId="77777777" w:rsidR="00901F6B" w:rsidRPr="00901F6B" w:rsidRDefault="00901F6B" w:rsidP="00667896">
      <w:pPr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val="es-ES" w:eastAsia="es-ES"/>
        </w:rPr>
      </w:pPr>
      <w:r w:rsidRPr="00901F6B">
        <w:rPr>
          <w:rFonts w:ascii="Century Gothic" w:eastAsia="Times New Roman" w:hAnsi="Century Gothic" w:cs="Times New Roman"/>
          <w:sz w:val="18"/>
          <w:szCs w:val="18"/>
          <w:lang w:val="es-ES" w:eastAsia="es-ES"/>
        </w:rPr>
        <w:t xml:space="preserve">Por este medio planteo solicitud para iniciar el proceso de Actualización de </w:t>
      </w:r>
      <w:r w:rsidR="0033603D">
        <w:rPr>
          <w:rFonts w:ascii="Century Gothic" w:eastAsia="Times New Roman" w:hAnsi="Century Gothic" w:cs="Times New Roman"/>
          <w:sz w:val="18"/>
          <w:szCs w:val="18"/>
          <w:lang w:val="es-ES" w:eastAsia="es-ES"/>
        </w:rPr>
        <w:t xml:space="preserve">Información </w:t>
      </w:r>
      <w:r w:rsidRPr="00901F6B">
        <w:rPr>
          <w:rFonts w:ascii="Century Gothic" w:eastAsia="Times New Roman" w:hAnsi="Century Gothic" w:cs="Times New Roman"/>
          <w:sz w:val="18"/>
          <w:szCs w:val="18"/>
          <w:lang w:val="es-ES" w:eastAsia="es-ES"/>
        </w:rPr>
        <w:t>en el Registro de Instituciones Aptas para recibir Donaciones</w:t>
      </w:r>
      <w:r w:rsidR="003D53FA">
        <w:rPr>
          <w:rFonts w:ascii="Century Gothic" w:eastAsia="Times New Roman" w:hAnsi="Century Gothic" w:cs="Times New Roman"/>
          <w:sz w:val="18"/>
          <w:szCs w:val="18"/>
          <w:lang w:val="es-ES" w:eastAsia="es-ES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0A73FF" w:rsidRPr="00901F6B" w14:paraId="1476CBF3" w14:textId="77777777" w:rsidTr="00B74FA3">
        <w:trPr>
          <w:trHeight w:val="772"/>
        </w:trPr>
        <w:tc>
          <w:tcPr>
            <w:tcW w:w="1809" w:type="dxa"/>
            <w:shd w:val="clear" w:color="auto" w:fill="8DB3E2" w:themeFill="text2" w:themeFillTint="66"/>
            <w:vAlign w:val="center"/>
          </w:tcPr>
          <w:p w14:paraId="31C49C75" w14:textId="77777777" w:rsidR="000A73FF" w:rsidRPr="00B74FA3" w:rsidRDefault="00901F6B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</w:t>
            </w:r>
            <w:r w:rsidR="000A73FF"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Cédula Jurídica Nº:</w:t>
            </w:r>
          </w:p>
        </w:tc>
        <w:sdt>
          <w:sdtPr>
            <w:rPr>
              <w:rFonts w:ascii="Century Gothic" w:eastAsia="Times New Roman" w:hAnsi="Century Gothic" w:cs="Times New Roman"/>
              <w:sz w:val="18"/>
              <w:szCs w:val="18"/>
              <w:lang w:val="es-ES" w:eastAsia="es-ES"/>
            </w:rPr>
            <w:id w:val="-858809861"/>
            <w:placeholder>
              <w:docPart w:val="8029409AB323466EA8F3D4911716C676"/>
            </w:placeholder>
            <w:showingPlcHdr/>
            <w:text/>
          </w:sdtPr>
          <w:sdtEndPr/>
          <w:sdtContent>
            <w:tc>
              <w:tcPr>
                <w:tcW w:w="7938" w:type="dxa"/>
                <w:tcBorders>
                  <w:bottom w:val="single" w:sz="4" w:space="0" w:color="auto"/>
                </w:tcBorders>
                <w:vAlign w:val="center"/>
              </w:tcPr>
              <w:p w14:paraId="5EB30294" w14:textId="77777777" w:rsidR="000A73FF" w:rsidRPr="00B74FA3" w:rsidRDefault="004251D7" w:rsidP="002A7171">
                <w:pPr>
                  <w:spacing w:after="0" w:line="360" w:lineRule="auto"/>
                  <w:rPr>
                    <w:rFonts w:ascii="Century Gothic" w:eastAsia="Times New Roman" w:hAnsi="Century Gothic" w:cs="Times New Roman"/>
                    <w:sz w:val="18"/>
                    <w:szCs w:val="18"/>
                    <w:lang w:val="es-ES" w:eastAsia="es-ES"/>
                  </w:rPr>
                </w:pPr>
                <w:r w:rsidRPr="00B74FA3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DB3B91" w:rsidRPr="00901F6B" w14:paraId="4350BDB0" w14:textId="77777777" w:rsidTr="00B74FA3">
        <w:tc>
          <w:tcPr>
            <w:tcW w:w="18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7AD723" w14:textId="77777777" w:rsidR="00DB3B91" w:rsidRPr="00B74FA3" w:rsidRDefault="00DB3B91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CR"/>
              </w:rPr>
            </w:pPr>
          </w:p>
          <w:p w14:paraId="7F9C137B" w14:textId="77777777" w:rsidR="00DB3B91" w:rsidRPr="00B74FA3" w:rsidRDefault="00DB3B91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CR"/>
              </w:rPr>
              <w:t>Si tiene Nuevo Representante Legal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21A4579D" w14:textId="77777777" w:rsidR="00296B38" w:rsidRPr="00B74FA3" w:rsidRDefault="00F02B68" w:rsidP="002A7171">
            <w:pPr>
              <w:spacing w:after="0" w:line="360" w:lineRule="auto"/>
              <w:ind w:left="567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2829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9B8" w:rsidRPr="00B74FA3">
                  <w:rPr>
                    <w:rFonts w:ascii="MS Gothic" w:eastAsia="MS Gothic" w:hAnsi="Century Gothic" w:hint="eastAsia"/>
                    <w:sz w:val="18"/>
                    <w:szCs w:val="18"/>
                  </w:rPr>
                  <w:t>☐</w:t>
                </w:r>
              </w:sdtContent>
            </w:sdt>
            <w:r w:rsidR="000D1BF8" w:rsidRPr="00B74FA3">
              <w:rPr>
                <w:rFonts w:ascii="Century Gothic" w:hAnsi="Century Gothic"/>
                <w:sz w:val="18"/>
                <w:szCs w:val="18"/>
              </w:rPr>
              <w:t>C</w:t>
            </w:r>
            <w:r w:rsidR="00296B38" w:rsidRPr="00B74FA3">
              <w:rPr>
                <w:rFonts w:ascii="Century Gothic" w:hAnsi="Century Gothic"/>
                <w:sz w:val="18"/>
                <w:szCs w:val="18"/>
              </w:rPr>
              <w:t>ambia el representante legal</w:t>
            </w:r>
          </w:p>
          <w:p w14:paraId="38C1D450" w14:textId="77777777" w:rsidR="006E09B8" w:rsidRPr="00B74FA3" w:rsidRDefault="00DB3B91" w:rsidP="002A7171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171" w:hanging="171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Nombre completo del </w:t>
            </w:r>
            <w:r w:rsidR="00E36E2C"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actual </w:t>
            </w: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representante legal: 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ES"/>
                </w:rPr>
                <w:id w:val="656579512"/>
                <w:placeholder>
                  <w:docPart w:val="FD9892953F4F46C4AC32D54C6EF44316"/>
                </w:placeholder>
                <w:showingPlcHdr/>
                <w:text/>
              </w:sdtPr>
              <w:sdtEndPr/>
              <w:sdtContent>
                <w:r w:rsidR="006E09B8" w:rsidRPr="00B74FA3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7EFAD654" w14:textId="77777777" w:rsidR="00DB3B91" w:rsidRPr="00B74FA3" w:rsidRDefault="00DB3B91" w:rsidP="002A7171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171" w:hanging="171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Número de cédula de identidad:  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ES"/>
                </w:rPr>
                <w:id w:val="-975219504"/>
                <w:placeholder>
                  <w:docPart w:val="65AAA047970A485FAD2721832CE0DBF3"/>
                </w:placeholder>
                <w:showingPlcHdr/>
                <w:text/>
              </w:sdtPr>
              <w:sdtEndPr/>
              <w:sdtContent>
                <w:r w:rsidR="006E09B8" w:rsidRPr="00B74FA3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77FD497A" w14:textId="77777777" w:rsidR="00DB3B91" w:rsidRPr="00B74FA3" w:rsidRDefault="00DB3B91" w:rsidP="002A7171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171" w:hanging="171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Fecha de inicio del nombramiento: 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ES"/>
                </w:rPr>
                <w:id w:val="1913349335"/>
                <w:placeholder>
                  <w:docPart w:val="257986D1F125474994C15F2FB9D57FA8"/>
                </w:placeholder>
                <w:showingPlcHdr/>
                <w:date>
                  <w:dateFormat w:val="dd/M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486132" w:rsidRPr="00486132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  <w:p w14:paraId="4AF8BBFD" w14:textId="77777777" w:rsidR="00DB3B91" w:rsidRPr="00B74FA3" w:rsidRDefault="00DB3B91" w:rsidP="00486132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171" w:hanging="171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Fecha de finalización del nombramiento: 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ES"/>
                </w:rPr>
                <w:id w:val="640850918"/>
                <w:placeholder>
                  <w:docPart w:val="257986D1F125474994C15F2FB9D57FA8"/>
                </w:placeholder>
                <w:showingPlcHdr/>
                <w:date>
                  <w:dateFormat w:val="dd/M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486132" w:rsidRPr="00486132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DB3B91" w:rsidRPr="00901F6B" w14:paraId="0CDC5153" w14:textId="77777777" w:rsidTr="00B74FA3">
        <w:tc>
          <w:tcPr>
            <w:tcW w:w="18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89EE8B" w14:textId="77777777" w:rsidR="00DB3B91" w:rsidRPr="00B74FA3" w:rsidRDefault="000A73FF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CR"/>
              </w:rPr>
              <w:t>Nuevo nombre de la Entidad</w:t>
            </w:r>
            <w:r w:rsidR="00DB3B91"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CR"/>
              </w:rPr>
              <w:t xml:space="preserve">  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459109A9" w14:textId="77777777" w:rsidR="00276294" w:rsidRPr="00B74FA3" w:rsidRDefault="00F02B68" w:rsidP="002A7171">
            <w:pPr>
              <w:spacing w:after="0" w:line="360" w:lineRule="auto"/>
              <w:ind w:left="927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0570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05" w:rsidRPr="00B74F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1BF8" w:rsidRPr="00B74FA3">
              <w:rPr>
                <w:rFonts w:ascii="Century Gothic" w:hAnsi="Century Gothic"/>
                <w:sz w:val="18"/>
                <w:szCs w:val="18"/>
              </w:rPr>
              <w:t>C</w:t>
            </w:r>
            <w:r w:rsidR="00276294" w:rsidRPr="00B74FA3">
              <w:rPr>
                <w:rFonts w:ascii="Century Gothic" w:hAnsi="Century Gothic"/>
                <w:sz w:val="18"/>
                <w:szCs w:val="18"/>
              </w:rPr>
              <w:t>ambia el nombre de la entidad</w:t>
            </w:r>
          </w:p>
          <w:p w14:paraId="682C76F4" w14:textId="77777777" w:rsidR="00DB3B91" w:rsidRPr="00B74FA3" w:rsidRDefault="00DB3B91" w:rsidP="002A7171">
            <w:pPr>
              <w:numPr>
                <w:ilvl w:val="0"/>
                <w:numId w:val="5"/>
              </w:numPr>
              <w:spacing w:after="0" w:line="360" w:lineRule="auto"/>
              <w:ind w:left="176" w:hanging="720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CR"/>
              </w:rPr>
            </w:pP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CR"/>
              </w:rPr>
              <w:t xml:space="preserve">Indicar el nuevo nombre de la entidad: 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CR"/>
                </w:rPr>
                <w:id w:val="-1174721453"/>
                <w:placeholder>
                  <w:docPart w:val="E445BA7224804451A2673000425627B6"/>
                </w:placeholder>
                <w:showingPlcHdr/>
                <w:text/>
              </w:sdtPr>
              <w:sdtEndPr/>
              <w:sdtContent>
                <w:r w:rsidR="00370A05" w:rsidRPr="00B74FA3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DB3B91" w:rsidRPr="00901F6B" w14:paraId="35A8B601" w14:textId="77777777" w:rsidTr="00B74FA3">
        <w:tc>
          <w:tcPr>
            <w:tcW w:w="18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B289917" w14:textId="77777777" w:rsidR="00DB3B91" w:rsidRPr="00B74FA3" w:rsidRDefault="00DB3B91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Persona(s) a contactar: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6138B" w14:textId="77777777" w:rsidR="00DB3B91" w:rsidRPr="00B74FA3" w:rsidRDefault="00B540CF" w:rsidP="002A7171">
            <w:pPr>
              <w:spacing w:after="0" w:line="360" w:lineRule="auto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Nombre:</w:t>
            </w: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ES"/>
                </w:rPr>
                <w:id w:val="2005847947"/>
                <w:placeholder>
                  <w:docPart w:val="F5ED7F1582BA48FE8E3FE88F4278AF37"/>
                </w:placeholder>
                <w:showingPlcHdr/>
                <w:text/>
              </w:sdtPr>
              <w:sdtEndPr/>
              <w:sdtContent>
                <w:r w:rsidR="00370A05" w:rsidRPr="00B74FA3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01F6B" w:rsidRPr="00901F6B" w14:paraId="0E9239C1" w14:textId="77777777" w:rsidTr="00B74FA3">
        <w:trPr>
          <w:trHeight w:val="53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245B1D88" w14:textId="77777777" w:rsidR="00901F6B" w:rsidRPr="00B74FA3" w:rsidRDefault="00901F6B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Medios de contacto: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3BA" w14:textId="77777777" w:rsidR="000A73FF" w:rsidRPr="00B74FA3" w:rsidRDefault="00F02B68" w:rsidP="002A7171">
            <w:pPr>
              <w:spacing w:after="0" w:line="360" w:lineRule="auto"/>
              <w:ind w:left="927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8395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05" w:rsidRPr="00B74F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1BF8" w:rsidRPr="00B74FA3">
              <w:rPr>
                <w:rFonts w:ascii="Century Gothic" w:hAnsi="Century Gothic"/>
                <w:sz w:val="18"/>
                <w:szCs w:val="18"/>
              </w:rPr>
              <w:t>C</w:t>
            </w:r>
            <w:r w:rsidR="000A73FF" w:rsidRPr="00B74FA3">
              <w:rPr>
                <w:rFonts w:ascii="Century Gothic" w:hAnsi="Century Gothic"/>
                <w:sz w:val="18"/>
                <w:szCs w:val="18"/>
              </w:rPr>
              <w:t>ambia el correo electrónico permanente</w:t>
            </w:r>
          </w:p>
          <w:p w14:paraId="52FDEEAF" w14:textId="77777777" w:rsidR="000A73FF" w:rsidRPr="00B74FA3" w:rsidRDefault="00F02B68" w:rsidP="002A7171">
            <w:pPr>
              <w:spacing w:after="0" w:line="360" w:lineRule="auto"/>
              <w:ind w:left="927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40183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05" w:rsidRPr="00B74F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1BF8" w:rsidRPr="00B74FA3">
              <w:rPr>
                <w:rFonts w:ascii="Century Gothic" w:hAnsi="Century Gothic"/>
                <w:sz w:val="18"/>
                <w:szCs w:val="18"/>
              </w:rPr>
              <w:t>C</w:t>
            </w:r>
            <w:r w:rsidR="000A73FF" w:rsidRPr="00B74FA3">
              <w:rPr>
                <w:rFonts w:ascii="Century Gothic" w:hAnsi="Century Gothic"/>
                <w:sz w:val="18"/>
                <w:szCs w:val="18"/>
              </w:rPr>
              <w:t>ambia el número de teléfono permanente</w:t>
            </w:r>
          </w:p>
          <w:p w14:paraId="72BAA0CA" w14:textId="77777777" w:rsidR="00901F6B" w:rsidRPr="00B74FA3" w:rsidRDefault="00901F6B" w:rsidP="002A7171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 xml:space="preserve">Para recibir notificaciones en forma permanente:  </w:t>
            </w:r>
          </w:p>
          <w:p w14:paraId="7CB750D4" w14:textId="77777777" w:rsidR="00370A05" w:rsidRPr="00B74FA3" w:rsidRDefault="00901F6B" w:rsidP="002A7171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Correo Electrónico: 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ES"/>
                </w:rPr>
                <w:id w:val="789327254"/>
                <w:placeholder>
                  <w:docPart w:val="952AC01620D0401FABB951557C9C88AF"/>
                </w:placeholder>
                <w:showingPlcHdr/>
                <w:text/>
              </w:sdtPr>
              <w:sdtEndPr/>
              <w:sdtContent>
                <w:r w:rsidR="00370A05" w:rsidRPr="00B74FA3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1FA4C124" w14:textId="77777777" w:rsidR="00901F6B" w:rsidRPr="00B74FA3" w:rsidRDefault="00901F6B" w:rsidP="002A7171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Número de teléfono: 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ES"/>
                </w:rPr>
                <w:id w:val="-1458180263"/>
                <w:placeholder>
                  <w:docPart w:val="2B376E8E4C404C86BE060D8CE18BC437"/>
                </w:placeholder>
                <w:showingPlcHdr/>
                <w:text/>
              </w:sdtPr>
              <w:sdtEndPr/>
              <w:sdtContent>
                <w:r w:rsidR="00370A05" w:rsidRPr="00B74FA3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01F6B" w:rsidRPr="00901F6B" w14:paraId="08FD85A3" w14:textId="77777777" w:rsidTr="00B74FA3">
        <w:trPr>
          <w:trHeight w:val="1722"/>
        </w:trPr>
        <w:tc>
          <w:tcPr>
            <w:tcW w:w="1809" w:type="dxa"/>
            <w:shd w:val="clear" w:color="auto" w:fill="8DB3E2" w:themeFill="text2" w:themeFillTint="66"/>
            <w:vAlign w:val="center"/>
          </w:tcPr>
          <w:p w14:paraId="1ABE5305" w14:textId="77777777" w:rsidR="00AB0418" w:rsidRPr="00B74FA3" w:rsidRDefault="00AB0418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</w:p>
          <w:p w14:paraId="1283993F" w14:textId="77777777" w:rsidR="00AB0418" w:rsidRPr="00B74FA3" w:rsidRDefault="00AB0418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</w:p>
          <w:p w14:paraId="5D9AC2BA" w14:textId="77777777" w:rsidR="00AB0418" w:rsidRPr="00B74FA3" w:rsidRDefault="00AB0418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</w:p>
          <w:p w14:paraId="152D464B" w14:textId="77777777" w:rsidR="00901F6B" w:rsidRPr="00B74FA3" w:rsidRDefault="00901F6B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Tipo de</w:t>
            </w:r>
            <w:r w:rsidR="00C64C1B"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 xml:space="preserve"> Entidad</w:t>
            </w:r>
            <w:r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7938" w:type="dxa"/>
          </w:tcPr>
          <w:p w14:paraId="04EE743B" w14:textId="77777777" w:rsidR="00A42811" w:rsidRPr="00B74FA3" w:rsidRDefault="00F02B68" w:rsidP="002A7171">
            <w:pPr>
              <w:spacing w:after="0" w:line="360" w:lineRule="auto"/>
              <w:ind w:left="927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4943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D5" w:rsidRPr="00B74F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1BF8" w:rsidRPr="00B74FA3">
              <w:rPr>
                <w:rFonts w:ascii="Century Gothic" w:hAnsi="Century Gothic"/>
                <w:sz w:val="18"/>
                <w:szCs w:val="18"/>
              </w:rPr>
              <w:t>C</w:t>
            </w:r>
            <w:r w:rsidR="00A42811" w:rsidRPr="00B74FA3">
              <w:rPr>
                <w:rFonts w:ascii="Century Gothic" w:hAnsi="Century Gothic"/>
                <w:sz w:val="18"/>
                <w:szCs w:val="18"/>
              </w:rPr>
              <w:t>ambia el tipo de Entidad</w:t>
            </w:r>
          </w:p>
          <w:p w14:paraId="4AEDABC3" w14:textId="77777777" w:rsidR="00A42811" w:rsidRPr="00B74FA3" w:rsidRDefault="00A42811" w:rsidP="002A7171">
            <w:pPr>
              <w:spacing w:after="0" w:line="360" w:lineRule="auto"/>
              <w:ind w:left="927"/>
              <w:rPr>
                <w:rFonts w:ascii="Century Gothic" w:hAnsi="Century Gothic"/>
                <w:sz w:val="18"/>
                <w:szCs w:val="18"/>
              </w:rPr>
            </w:pPr>
            <w:r w:rsidRPr="00B74FA3">
              <w:rPr>
                <w:rFonts w:ascii="Century Gothic" w:hAnsi="Century Gothic"/>
                <w:sz w:val="18"/>
                <w:szCs w:val="18"/>
              </w:rPr>
              <w:t xml:space="preserve">Nuevo tipo de Entidad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187562690"/>
                <w:showingPlcHdr/>
                <w:dropDownList>
                  <w:listItem w:displayText="Institución Pública" w:value="Institución Pública"/>
                  <w:listItem w:displayText="Sujetos de derecho privado sin fines de lucro" w:value="Sujetos de derecho privado sin fines de lucro"/>
                  <w:listItem w:displayText="Sujetos de derecho privado declarados de interés social" w:value="Sujetos de derecho privado declarados de interés social"/>
                </w:dropDownList>
              </w:sdtPr>
              <w:sdtEndPr/>
              <w:sdtContent>
                <w:r w:rsidRPr="00B74FA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sdtContent>
            </w:sdt>
          </w:p>
          <w:p w14:paraId="1AE337C0" w14:textId="77777777" w:rsidR="00667896" w:rsidRPr="00B74FA3" w:rsidRDefault="00C3169E" w:rsidP="002A7171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FA3">
              <w:rPr>
                <w:rFonts w:ascii="Century Gothic" w:hAnsi="Century Gothic"/>
                <w:b/>
                <w:sz w:val="18"/>
                <w:szCs w:val="18"/>
              </w:rPr>
              <w:t>Aclarar si es:</w:t>
            </w:r>
            <w:r w:rsidR="00A42811" w:rsidRPr="00B74FA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477433155"/>
                <w:showingPlcHdr/>
                <w:dropDownList>
                  <w:listItem w:value="Elija un elemento."/>
                  <w:listItem w:displayText="Fundación " w:value="Fundación "/>
                  <w:listItem w:displayText="Asociación" w:value="Asociación"/>
                </w:dropDownList>
              </w:sdtPr>
              <w:sdtEndPr/>
              <w:sdtContent>
                <w:r w:rsidR="00535CA8" w:rsidRPr="00335E82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sdtContent>
            </w:sdt>
          </w:p>
          <w:p w14:paraId="19DE8769" w14:textId="77777777" w:rsidR="00901F6B" w:rsidRPr="00B74FA3" w:rsidRDefault="00C3169E" w:rsidP="002A7171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FA3">
              <w:rPr>
                <w:rFonts w:ascii="Century Gothic" w:hAnsi="Century Gothic"/>
                <w:sz w:val="18"/>
                <w:szCs w:val="18"/>
              </w:rPr>
              <w:t xml:space="preserve">Otro: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68231910"/>
                <w:showingPlcHdr/>
                <w:text/>
              </w:sdtPr>
              <w:sdtEndPr/>
              <w:sdtContent>
                <w:r w:rsidR="00757CCB" w:rsidRPr="00B74FA3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01F6B" w:rsidRPr="00901F6B" w14:paraId="6FDA39CD" w14:textId="77777777" w:rsidTr="00B74FA3">
        <w:trPr>
          <w:trHeight w:val="1449"/>
        </w:trPr>
        <w:tc>
          <w:tcPr>
            <w:tcW w:w="1809" w:type="dxa"/>
            <w:shd w:val="clear" w:color="auto" w:fill="8DB3E2" w:themeFill="text2" w:themeFillTint="66"/>
            <w:vAlign w:val="center"/>
          </w:tcPr>
          <w:p w14:paraId="00FC846D" w14:textId="77777777" w:rsidR="00901F6B" w:rsidRPr="00B74FA3" w:rsidRDefault="00901F6B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Ubicación geográfica:</w:t>
            </w:r>
          </w:p>
          <w:p w14:paraId="727104A3" w14:textId="77777777" w:rsidR="00901F6B" w:rsidRPr="00B74FA3" w:rsidRDefault="00901F6B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</w:p>
          <w:p w14:paraId="74CBE683" w14:textId="77777777" w:rsidR="00901F6B" w:rsidRPr="00B74FA3" w:rsidRDefault="00901F6B" w:rsidP="00A31B70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</w:p>
          <w:p w14:paraId="4D571A5D" w14:textId="77777777" w:rsidR="00901F6B" w:rsidRPr="00B74FA3" w:rsidRDefault="00901F6B" w:rsidP="00A31B70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7938" w:type="dxa"/>
          </w:tcPr>
          <w:p w14:paraId="219B357B" w14:textId="77777777" w:rsidR="00C803B6" w:rsidRPr="00B74FA3" w:rsidRDefault="00F02B68" w:rsidP="002A7171">
            <w:pPr>
              <w:spacing w:after="0" w:line="360" w:lineRule="auto"/>
              <w:ind w:left="714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ES"/>
                </w:rPr>
                <w:id w:val="-3469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6" w:rsidRPr="00B74F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0D1BF8"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C</w:t>
            </w:r>
            <w:r w:rsidR="00C803B6"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ambia la dirección</w:t>
            </w:r>
          </w:p>
          <w:p w14:paraId="5A5F8566" w14:textId="77777777" w:rsidR="00901F6B" w:rsidRPr="00B74FA3" w:rsidRDefault="00901F6B" w:rsidP="002A7171">
            <w:pPr>
              <w:spacing w:after="0" w:line="360" w:lineRule="auto"/>
              <w:ind w:left="34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Provincia:</w:t>
            </w:r>
            <w:r w:rsidR="00A31B70"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 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ES"/>
                </w:rPr>
                <w:id w:val="1933318813"/>
                <w:showingPlcHdr/>
                <w:text/>
              </w:sdtPr>
              <w:sdtEndPr/>
              <w:sdtContent>
                <w:r w:rsidR="00A31B70" w:rsidRPr="00B74FA3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      </w:t>
            </w:r>
          </w:p>
          <w:p w14:paraId="1D8D9278" w14:textId="77777777" w:rsidR="00901F6B" w:rsidRPr="00B74FA3" w:rsidRDefault="00901F6B" w:rsidP="002A7171">
            <w:pPr>
              <w:spacing w:after="0" w:line="360" w:lineRule="auto"/>
              <w:ind w:left="34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Cantón</w:t>
            </w:r>
            <w:r w:rsidR="00A31B70"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: 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ES"/>
                </w:rPr>
                <w:id w:val="1234351910"/>
                <w:showingPlcHdr/>
                <w:text/>
              </w:sdtPr>
              <w:sdtEndPr/>
              <w:sdtContent>
                <w:r w:rsidR="00A31B70" w:rsidRPr="00B74FA3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5B38B519" w14:textId="77777777" w:rsidR="00901F6B" w:rsidRPr="00B74FA3" w:rsidRDefault="00901F6B" w:rsidP="002A7171">
            <w:pPr>
              <w:spacing w:after="0" w:line="360" w:lineRule="auto"/>
              <w:ind w:left="34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Distrito:   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ES"/>
                </w:rPr>
                <w:id w:val="-497355504"/>
                <w:showingPlcHdr/>
                <w:text/>
              </w:sdtPr>
              <w:sdtEndPr/>
              <w:sdtContent>
                <w:r w:rsidR="00A31B70" w:rsidRPr="00B74FA3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29886011" w14:textId="77777777" w:rsidR="00901F6B" w:rsidRPr="00B74FA3" w:rsidRDefault="00901F6B" w:rsidP="002A7171">
            <w:pPr>
              <w:spacing w:after="0" w:line="360" w:lineRule="auto"/>
              <w:ind w:left="34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Comunidad: 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ES"/>
                </w:rPr>
                <w:id w:val="1980265447"/>
                <w:showingPlcHdr/>
                <w:text/>
              </w:sdtPr>
              <w:sdtEndPr/>
              <w:sdtContent>
                <w:r w:rsidR="00A31B70" w:rsidRPr="00B74FA3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667896" w:rsidRPr="00901F6B" w14:paraId="57DB887F" w14:textId="77777777" w:rsidTr="00B74FA3">
        <w:trPr>
          <w:trHeight w:val="523"/>
        </w:trPr>
        <w:tc>
          <w:tcPr>
            <w:tcW w:w="1809" w:type="dxa"/>
            <w:shd w:val="clear" w:color="auto" w:fill="8DB3E2" w:themeFill="text2" w:themeFillTint="66"/>
            <w:vAlign w:val="center"/>
          </w:tcPr>
          <w:p w14:paraId="21E84E35" w14:textId="77777777" w:rsidR="00667896" w:rsidRPr="00B74FA3" w:rsidRDefault="00667896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CR"/>
              </w:rPr>
            </w:pPr>
            <w:r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CR"/>
              </w:rPr>
              <w:t>Dirección exacta:</w:t>
            </w:r>
          </w:p>
        </w:tc>
        <w:sdt>
          <w:sdtPr>
            <w:rPr>
              <w:rFonts w:ascii="Century Gothic" w:eastAsia="Times New Roman" w:hAnsi="Century Gothic" w:cs="Times New Roman"/>
              <w:sz w:val="18"/>
              <w:szCs w:val="18"/>
              <w:lang w:val="es-ES" w:eastAsia="es-CR"/>
            </w:rPr>
            <w:id w:val="-111981362"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680D0DE9" w14:textId="77777777" w:rsidR="00667896" w:rsidRPr="00B74FA3" w:rsidRDefault="00A31B70" w:rsidP="002A7171">
                <w:pPr>
                  <w:spacing w:after="0" w:line="360" w:lineRule="auto"/>
                  <w:rPr>
                    <w:rFonts w:ascii="Century Gothic" w:eastAsia="Times New Roman" w:hAnsi="Century Gothic" w:cs="Times New Roman"/>
                    <w:sz w:val="18"/>
                    <w:szCs w:val="18"/>
                    <w:lang w:val="es-ES" w:eastAsia="es-CR"/>
                  </w:rPr>
                </w:pPr>
                <w:r w:rsidRPr="00B74FA3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901F6B" w:rsidRPr="00901F6B" w14:paraId="05DE502E" w14:textId="77777777" w:rsidTr="00B74FA3">
        <w:trPr>
          <w:trHeight w:val="675"/>
        </w:trPr>
        <w:tc>
          <w:tcPr>
            <w:tcW w:w="1809" w:type="dxa"/>
            <w:shd w:val="clear" w:color="auto" w:fill="8DB3E2" w:themeFill="text2" w:themeFillTint="66"/>
            <w:vAlign w:val="center"/>
          </w:tcPr>
          <w:p w14:paraId="1C105CB6" w14:textId="77777777" w:rsidR="00901F6B" w:rsidRPr="00B74FA3" w:rsidRDefault="00901F6B" w:rsidP="00A31B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CR"/>
              </w:rPr>
              <w:t>En caso de fundaciones</w:t>
            </w:r>
          </w:p>
        </w:tc>
        <w:tc>
          <w:tcPr>
            <w:tcW w:w="7938" w:type="dxa"/>
            <w:vAlign w:val="center"/>
          </w:tcPr>
          <w:p w14:paraId="3AC16D29" w14:textId="77777777" w:rsidR="00FE4F2C" w:rsidRPr="00B74FA3" w:rsidRDefault="00901F6B" w:rsidP="002A7171">
            <w:pPr>
              <w:numPr>
                <w:ilvl w:val="0"/>
                <w:numId w:val="4"/>
              </w:numPr>
              <w:spacing w:after="0" w:line="360" w:lineRule="auto"/>
              <w:ind w:left="455" w:hanging="142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CR"/>
              </w:rPr>
              <w:t xml:space="preserve">Indicar fecha de creación: 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  <w:lang w:val="es-ES" w:eastAsia="es-CR"/>
                </w:rPr>
                <w:id w:val="-469748013"/>
                <w:showingPlcHdr/>
                <w:date>
                  <w:dateFormat w:val="dd/M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A31B70" w:rsidRPr="00B74FA3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  <w:p w14:paraId="29859CD5" w14:textId="77777777" w:rsidR="00901F6B" w:rsidRPr="00B74FA3" w:rsidRDefault="0070173B" w:rsidP="002A7171">
            <w:pPr>
              <w:numPr>
                <w:ilvl w:val="0"/>
                <w:numId w:val="4"/>
              </w:numPr>
              <w:spacing w:after="0" w:line="360" w:lineRule="auto"/>
              <w:ind w:left="455" w:hanging="142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B74FA3">
              <w:rPr>
                <w:rFonts w:ascii="Century Gothic" w:hAnsi="Century Gothic"/>
                <w:sz w:val="18"/>
                <w:szCs w:val="18"/>
                <w:lang w:eastAsia="es-CR"/>
              </w:rPr>
              <w:t xml:space="preserve">Completar </w:t>
            </w:r>
            <w:r w:rsidR="00C3169E" w:rsidRPr="00B74FA3">
              <w:rPr>
                <w:rFonts w:ascii="Century Gothic" w:hAnsi="Century Gothic"/>
                <w:sz w:val="18"/>
                <w:szCs w:val="18"/>
                <w:lang w:eastAsia="es-CR"/>
              </w:rPr>
              <w:t>la d</w:t>
            </w:r>
            <w:r w:rsidR="0067318F" w:rsidRPr="00B74FA3">
              <w:rPr>
                <w:rFonts w:ascii="Century Gothic" w:hAnsi="Century Gothic"/>
                <w:sz w:val="18"/>
                <w:szCs w:val="18"/>
                <w:lang w:eastAsia="es-CR"/>
              </w:rPr>
              <w:t xml:space="preserve">eclaración jurada </w:t>
            </w:r>
            <w:r w:rsidR="00C3169E" w:rsidRPr="00B74FA3">
              <w:rPr>
                <w:rFonts w:ascii="Century Gothic" w:hAnsi="Century Gothic"/>
                <w:sz w:val="18"/>
                <w:szCs w:val="18"/>
                <w:lang w:eastAsia="es-CR"/>
              </w:rPr>
              <w:t xml:space="preserve">que demuestre su condición de activa. </w:t>
            </w:r>
          </w:p>
        </w:tc>
      </w:tr>
    </w:tbl>
    <w:p w14:paraId="3CB69C0C" w14:textId="77777777" w:rsidR="00667896" w:rsidRDefault="00667896" w:rsidP="00A31B7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val="es-ES" w:eastAsia="es-ES"/>
        </w:rPr>
      </w:pPr>
    </w:p>
    <w:p w14:paraId="448D600F" w14:textId="77777777" w:rsidR="00901F6B" w:rsidRPr="00901F6B" w:rsidRDefault="00DB3B91" w:rsidP="00A31B70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val="es-ES" w:eastAsia="es-ES"/>
        </w:rPr>
      </w:pPr>
      <w:r w:rsidRPr="00DB3B91">
        <w:rPr>
          <w:rFonts w:ascii="Century Gothic" w:eastAsia="Times New Roman" w:hAnsi="Century Gothic" w:cs="Times New Roman"/>
          <w:b/>
          <w:sz w:val="18"/>
          <w:szCs w:val="18"/>
          <w:lang w:val="es-ES" w:eastAsia="es-ES"/>
        </w:rPr>
        <w:t xml:space="preserve">Firma </w:t>
      </w:r>
      <w:r w:rsidR="00901F6B" w:rsidRPr="00DB3B91">
        <w:rPr>
          <w:rFonts w:ascii="Century Gothic" w:eastAsia="Times New Roman" w:hAnsi="Century Gothic" w:cs="Times New Roman"/>
          <w:b/>
          <w:sz w:val="18"/>
          <w:szCs w:val="18"/>
          <w:lang w:val="es-ES" w:eastAsia="es-ES"/>
        </w:rPr>
        <w:t>del representante legal</w:t>
      </w:r>
      <w:r w:rsidR="00901F6B" w:rsidRPr="00901F6B">
        <w:rPr>
          <w:rFonts w:ascii="Century Gothic" w:eastAsia="Times New Roman" w:hAnsi="Century Gothic" w:cs="Times New Roman"/>
          <w:sz w:val="18"/>
          <w:szCs w:val="18"/>
          <w:lang w:val="es-ES" w:eastAsia="es-ES"/>
        </w:rPr>
        <w:t xml:space="preserve"> _____________________________</w:t>
      </w:r>
    </w:p>
    <w:p w14:paraId="026943B2" w14:textId="6DBB03AB" w:rsidR="002A7171" w:rsidRDefault="002A7171" w:rsidP="00425F7F">
      <w:pPr>
        <w:rPr>
          <w:rFonts w:ascii="Century Gothic" w:hAnsi="Century Gothic"/>
          <w:b/>
          <w:color w:val="000000"/>
          <w:sz w:val="20"/>
        </w:rPr>
      </w:pPr>
    </w:p>
    <w:p w14:paraId="3A88A3B1" w14:textId="77777777" w:rsidR="00643FAB" w:rsidRDefault="00643FAB" w:rsidP="00425F7F">
      <w:pPr>
        <w:rPr>
          <w:rFonts w:ascii="Century Gothic" w:hAnsi="Century Gothic"/>
          <w:b/>
          <w:color w:val="000000"/>
          <w:sz w:val="20"/>
        </w:rPr>
      </w:pPr>
      <w:bookmarkStart w:id="0" w:name="_GoBack"/>
      <w:bookmarkEnd w:id="0"/>
    </w:p>
    <w:p w14:paraId="1B56A443" w14:textId="77777777" w:rsidR="002D180C" w:rsidRPr="00124099" w:rsidRDefault="002D180C" w:rsidP="00425F7F">
      <w:pPr>
        <w:rPr>
          <w:rFonts w:ascii="Century Gothic" w:hAnsi="Century Gothic"/>
          <w:b/>
          <w:color w:val="000000"/>
          <w:sz w:val="20"/>
        </w:rPr>
      </w:pPr>
      <w:r w:rsidRPr="00124099">
        <w:rPr>
          <w:rFonts w:ascii="Century Gothic" w:hAnsi="Century Gothic"/>
          <w:b/>
          <w:color w:val="000000"/>
          <w:sz w:val="20"/>
        </w:rPr>
        <w:lastRenderedPageBreak/>
        <w:t xml:space="preserve">Nota: </w:t>
      </w:r>
    </w:p>
    <w:p w14:paraId="65E85257" w14:textId="77777777" w:rsidR="00425F7F" w:rsidRPr="00124099" w:rsidRDefault="002D180C" w:rsidP="00425F7F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b/>
          <w:color w:val="000000"/>
          <w:sz w:val="20"/>
        </w:rPr>
      </w:pPr>
      <w:r w:rsidRPr="00124099">
        <w:rPr>
          <w:rFonts w:ascii="Century Gothic" w:hAnsi="Century Gothic"/>
          <w:b/>
          <w:color w:val="000000"/>
          <w:sz w:val="20"/>
        </w:rPr>
        <w:t xml:space="preserve">Debe llenar todos los datos y adjuntar los documentos solicitados </w:t>
      </w:r>
      <w:r w:rsidR="00FE4F2C" w:rsidRPr="00124099">
        <w:rPr>
          <w:rFonts w:ascii="Century Gothic" w:hAnsi="Century Gothic"/>
          <w:b/>
          <w:color w:val="000000"/>
          <w:sz w:val="20"/>
        </w:rPr>
        <w:t xml:space="preserve">como documentos escaneados </w:t>
      </w:r>
      <w:r w:rsidRPr="00124099">
        <w:rPr>
          <w:rFonts w:ascii="Century Gothic" w:hAnsi="Century Gothic"/>
          <w:b/>
          <w:color w:val="000000"/>
          <w:sz w:val="20"/>
        </w:rPr>
        <w:t>en este formulario</w:t>
      </w:r>
      <w:r w:rsidR="00425F7F" w:rsidRPr="00124099">
        <w:rPr>
          <w:rFonts w:ascii="Century Gothic" w:hAnsi="Century Gothic"/>
          <w:b/>
          <w:color w:val="000000"/>
          <w:sz w:val="20"/>
        </w:rPr>
        <w:t xml:space="preserve">. </w:t>
      </w:r>
    </w:p>
    <w:p w14:paraId="1CABC6B3" w14:textId="77777777" w:rsidR="00425F7F" w:rsidRPr="00124099" w:rsidRDefault="00425F7F" w:rsidP="00425F7F">
      <w:pPr>
        <w:pStyle w:val="Prrafodelista"/>
        <w:jc w:val="both"/>
        <w:rPr>
          <w:rFonts w:ascii="Century Gothic" w:hAnsi="Century Gothic"/>
          <w:b/>
          <w:color w:val="000000"/>
          <w:sz w:val="20"/>
        </w:rPr>
      </w:pPr>
    </w:p>
    <w:p w14:paraId="04F27482" w14:textId="77777777" w:rsidR="002D180C" w:rsidRPr="00124099" w:rsidRDefault="00425F7F" w:rsidP="00425F7F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b/>
          <w:color w:val="000000"/>
          <w:sz w:val="20"/>
        </w:rPr>
      </w:pPr>
      <w:r w:rsidRPr="00124099">
        <w:rPr>
          <w:rFonts w:ascii="Century Gothic" w:hAnsi="Century Gothic"/>
          <w:b/>
          <w:color w:val="000000"/>
          <w:sz w:val="20"/>
        </w:rPr>
        <w:t xml:space="preserve">En caso de </w:t>
      </w:r>
      <w:r w:rsidR="002D180C" w:rsidRPr="00124099">
        <w:rPr>
          <w:rFonts w:ascii="Century Gothic" w:hAnsi="Century Gothic"/>
          <w:b/>
          <w:color w:val="000000"/>
          <w:sz w:val="20"/>
        </w:rPr>
        <w:t>Solicitud</w:t>
      </w:r>
      <w:r w:rsidRPr="00124099">
        <w:rPr>
          <w:rFonts w:ascii="Century Gothic" w:hAnsi="Century Gothic"/>
          <w:b/>
          <w:color w:val="000000"/>
          <w:sz w:val="20"/>
        </w:rPr>
        <w:t>es</w:t>
      </w:r>
      <w:r w:rsidR="002D180C" w:rsidRPr="00124099">
        <w:rPr>
          <w:rFonts w:ascii="Century Gothic" w:hAnsi="Century Gothic"/>
          <w:b/>
          <w:color w:val="000000"/>
          <w:sz w:val="20"/>
        </w:rPr>
        <w:t xml:space="preserve"> de </w:t>
      </w:r>
      <w:r w:rsidR="00B540CF">
        <w:rPr>
          <w:rFonts w:ascii="Century Gothic" w:hAnsi="Century Gothic"/>
          <w:b/>
          <w:color w:val="000000"/>
          <w:sz w:val="20"/>
        </w:rPr>
        <w:t>Actualización de Informa</w:t>
      </w:r>
      <w:r w:rsidR="002D180C" w:rsidRPr="00124099">
        <w:rPr>
          <w:rFonts w:ascii="Century Gothic" w:hAnsi="Century Gothic"/>
          <w:b/>
          <w:color w:val="000000"/>
          <w:sz w:val="20"/>
        </w:rPr>
        <w:t xml:space="preserve">ción </w:t>
      </w:r>
      <w:r w:rsidRPr="00124099">
        <w:rPr>
          <w:rFonts w:ascii="Century Gothic" w:hAnsi="Century Gothic"/>
          <w:b/>
          <w:color w:val="000000"/>
          <w:sz w:val="20"/>
        </w:rPr>
        <w:t xml:space="preserve">incompletos, </w:t>
      </w:r>
      <w:r w:rsidR="002D180C" w:rsidRPr="00124099">
        <w:rPr>
          <w:rFonts w:ascii="Century Gothic" w:hAnsi="Century Gothic"/>
          <w:b/>
          <w:color w:val="000000"/>
          <w:sz w:val="20"/>
        </w:rPr>
        <w:t xml:space="preserve">se le remitirá vía correo electrónico un Auto de Prevención, </w:t>
      </w:r>
      <w:r w:rsidR="00E75DF9" w:rsidRPr="00124099">
        <w:rPr>
          <w:rFonts w:ascii="Century Gothic" w:hAnsi="Century Gothic"/>
          <w:b/>
          <w:color w:val="000000"/>
          <w:sz w:val="20"/>
        </w:rPr>
        <w:t xml:space="preserve">que le indicará </w:t>
      </w:r>
      <w:r w:rsidR="002D180C" w:rsidRPr="00124099">
        <w:rPr>
          <w:rFonts w:ascii="Century Gothic" w:hAnsi="Century Gothic"/>
          <w:b/>
          <w:color w:val="000000"/>
          <w:sz w:val="20"/>
        </w:rPr>
        <w:t xml:space="preserve">que </w:t>
      </w:r>
      <w:r w:rsidR="00E75DF9" w:rsidRPr="00124099">
        <w:rPr>
          <w:rFonts w:ascii="Century Gothic" w:hAnsi="Century Gothic"/>
          <w:b/>
          <w:color w:val="000000"/>
          <w:sz w:val="20"/>
        </w:rPr>
        <w:t>debe</w:t>
      </w:r>
      <w:r w:rsidRPr="00124099">
        <w:rPr>
          <w:rFonts w:ascii="Century Gothic" w:hAnsi="Century Gothic"/>
          <w:b/>
          <w:color w:val="000000"/>
          <w:sz w:val="20"/>
        </w:rPr>
        <w:t>rá</w:t>
      </w:r>
      <w:r w:rsidR="00E75DF9" w:rsidRPr="00124099">
        <w:rPr>
          <w:rFonts w:ascii="Century Gothic" w:hAnsi="Century Gothic"/>
          <w:b/>
          <w:color w:val="000000"/>
          <w:sz w:val="20"/>
        </w:rPr>
        <w:t xml:space="preserve"> </w:t>
      </w:r>
      <w:r w:rsidR="002D180C" w:rsidRPr="00124099">
        <w:rPr>
          <w:rFonts w:ascii="Century Gothic" w:hAnsi="Century Gothic"/>
          <w:b/>
          <w:color w:val="000000"/>
          <w:sz w:val="20"/>
        </w:rPr>
        <w:t>complet</w:t>
      </w:r>
      <w:r w:rsidR="00E75DF9" w:rsidRPr="00124099">
        <w:rPr>
          <w:rFonts w:ascii="Century Gothic" w:hAnsi="Century Gothic"/>
          <w:b/>
          <w:color w:val="000000"/>
          <w:sz w:val="20"/>
        </w:rPr>
        <w:t>ar</w:t>
      </w:r>
      <w:r w:rsidR="002D180C" w:rsidRPr="00124099">
        <w:rPr>
          <w:rFonts w:ascii="Century Gothic" w:hAnsi="Century Gothic"/>
          <w:b/>
          <w:color w:val="000000"/>
          <w:sz w:val="20"/>
        </w:rPr>
        <w:t xml:space="preserve"> </w:t>
      </w:r>
      <w:r w:rsidRPr="00124099">
        <w:rPr>
          <w:rFonts w:ascii="Century Gothic" w:hAnsi="Century Gothic"/>
          <w:b/>
          <w:color w:val="000000"/>
          <w:sz w:val="20"/>
        </w:rPr>
        <w:t xml:space="preserve">la solicitud o aportar </w:t>
      </w:r>
      <w:r w:rsidR="002D180C" w:rsidRPr="00124099">
        <w:rPr>
          <w:rFonts w:ascii="Century Gothic" w:hAnsi="Century Gothic"/>
          <w:b/>
          <w:color w:val="000000"/>
          <w:sz w:val="20"/>
        </w:rPr>
        <w:t>documentación</w:t>
      </w:r>
      <w:r w:rsidR="00E75DF9" w:rsidRPr="00124099">
        <w:rPr>
          <w:rFonts w:ascii="Century Gothic" w:hAnsi="Century Gothic"/>
          <w:b/>
          <w:color w:val="000000"/>
          <w:sz w:val="20"/>
        </w:rPr>
        <w:t>, en el término de 10 días hábiles que correrán al día siguiente de notificado el Auto de Prevención.</w:t>
      </w:r>
    </w:p>
    <w:p w14:paraId="646C4A89" w14:textId="77777777" w:rsidR="00425F7F" w:rsidRPr="00124099" w:rsidRDefault="00425F7F" w:rsidP="00425F7F">
      <w:pPr>
        <w:pStyle w:val="Prrafodelista"/>
        <w:jc w:val="both"/>
        <w:rPr>
          <w:rFonts w:ascii="Century Gothic" w:hAnsi="Century Gothic"/>
          <w:b/>
          <w:color w:val="000000"/>
          <w:sz w:val="20"/>
        </w:rPr>
      </w:pPr>
    </w:p>
    <w:p w14:paraId="29744329" w14:textId="77777777" w:rsidR="00DB3B91" w:rsidRPr="00124099" w:rsidRDefault="002D180C" w:rsidP="00425F7F">
      <w:pPr>
        <w:pStyle w:val="Prrafodelista"/>
        <w:jc w:val="both"/>
        <w:rPr>
          <w:rFonts w:ascii="Century Gothic" w:hAnsi="Century Gothic"/>
          <w:b/>
          <w:color w:val="000000"/>
          <w:sz w:val="20"/>
        </w:rPr>
      </w:pPr>
      <w:r w:rsidRPr="00124099">
        <w:rPr>
          <w:rFonts w:ascii="Century Gothic" w:hAnsi="Century Gothic"/>
          <w:b/>
          <w:color w:val="000000"/>
          <w:sz w:val="20"/>
        </w:rPr>
        <w:t xml:space="preserve">En caso de no cumplirse con esta prevención </w:t>
      </w:r>
      <w:r w:rsidR="00425F7F" w:rsidRPr="00124099">
        <w:rPr>
          <w:rFonts w:ascii="Century Gothic" w:hAnsi="Century Gothic"/>
          <w:b/>
          <w:color w:val="000000"/>
          <w:sz w:val="20"/>
        </w:rPr>
        <w:t xml:space="preserve">en el </w:t>
      </w:r>
      <w:r w:rsidR="00E75DF9" w:rsidRPr="00124099">
        <w:rPr>
          <w:rFonts w:ascii="Century Gothic" w:hAnsi="Century Gothic"/>
          <w:b/>
          <w:color w:val="000000"/>
          <w:sz w:val="20"/>
        </w:rPr>
        <w:t xml:space="preserve">plazo </w:t>
      </w:r>
      <w:r w:rsidRPr="00124099">
        <w:rPr>
          <w:rFonts w:ascii="Century Gothic" w:hAnsi="Century Gothic"/>
          <w:b/>
          <w:color w:val="000000"/>
          <w:sz w:val="20"/>
        </w:rPr>
        <w:t>indicado en el Auto de Prevención se denegará la gestión y se procederá al archivo de</w:t>
      </w:r>
      <w:r w:rsidR="00E75DF9" w:rsidRPr="00124099">
        <w:rPr>
          <w:rFonts w:ascii="Century Gothic" w:hAnsi="Century Gothic"/>
          <w:b/>
          <w:color w:val="000000"/>
          <w:sz w:val="20"/>
        </w:rPr>
        <w:t xml:space="preserve"> </w:t>
      </w:r>
      <w:r w:rsidRPr="00124099">
        <w:rPr>
          <w:rFonts w:ascii="Century Gothic" w:hAnsi="Century Gothic"/>
          <w:b/>
          <w:color w:val="000000"/>
          <w:sz w:val="20"/>
        </w:rPr>
        <w:t>l</w:t>
      </w:r>
      <w:r w:rsidR="00E75DF9" w:rsidRPr="00124099">
        <w:rPr>
          <w:rFonts w:ascii="Century Gothic" w:hAnsi="Century Gothic"/>
          <w:b/>
          <w:color w:val="000000"/>
          <w:sz w:val="20"/>
        </w:rPr>
        <w:t>a solicitud planteada</w:t>
      </w:r>
      <w:r w:rsidRPr="00124099">
        <w:rPr>
          <w:rFonts w:ascii="Century Gothic" w:hAnsi="Century Gothic"/>
          <w:b/>
          <w:color w:val="000000"/>
          <w:sz w:val="20"/>
        </w:rPr>
        <w:t>.</w:t>
      </w:r>
    </w:p>
    <w:p w14:paraId="6C414A1E" w14:textId="77777777" w:rsidR="00DB3B91" w:rsidRPr="00124099" w:rsidRDefault="00DB3B91" w:rsidP="00425F7F">
      <w:pPr>
        <w:pStyle w:val="Prrafodelista"/>
        <w:jc w:val="both"/>
        <w:rPr>
          <w:rFonts w:ascii="Century Gothic" w:hAnsi="Century Gothic"/>
          <w:b/>
          <w:color w:val="000000"/>
          <w:sz w:val="20"/>
        </w:rPr>
      </w:pPr>
    </w:p>
    <w:p w14:paraId="1FC55304" w14:textId="77777777" w:rsidR="00425F7F" w:rsidRPr="00124099" w:rsidRDefault="00FE4F2C" w:rsidP="00425F7F">
      <w:pPr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sz w:val="20"/>
          <w:lang w:eastAsia="es-CR"/>
        </w:rPr>
      </w:pPr>
      <w:r w:rsidRPr="00124099">
        <w:rPr>
          <w:rFonts w:ascii="Century Gothic" w:hAnsi="Century Gothic"/>
          <w:b/>
          <w:sz w:val="20"/>
          <w:lang w:eastAsia="es-CR"/>
        </w:rPr>
        <w:t>En caso de fundaciones deberá demostrar</w:t>
      </w:r>
      <w:r w:rsidR="00425F7F" w:rsidRPr="00124099">
        <w:rPr>
          <w:rFonts w:ascii="Century Gothic" w:hAnsi="Century Gothic"/>
          <w:b/>
          <w:sz w:val="20"/>
          <w:lang w:eastAsia="es-CR"/>
        </w:rPr>
        <w:t>se</w:t>
      </w:r>
      <w:r w:rsidRPr="00124099">
        <w:rPr>
          <w:rFonts w:ascii="Century Gothic" w:hAnsi="Century Gothic"/>
          <w:b/>
          <w:sz w:val="20"/>
          <w:lang w:eastAsia="es-CR"/>
        </w:rPr>
        <w:t xml:space="preserve"> su condición de activa y cumplir con los requisitos establecidos en la Ley de Fundaciones </w:t>
      </w:r>
      <w:r w:rsidR="00E75DF9" w:rsidRPr="00124099">
        <w:rPr>
          <w:rFonts w:ascii="Century Gothic" w:hAnsi="Century Gothic"/>
          <w:b/>
          <w:sz w:val="20"/>
          <w:lang w:eastAsia="es-CR"/>
        </w:rPr>
        <w:t>N° 5338</w:t>
      </w:r>
      <w:r w:rsidR="00425F7F" w:rsidRPr="00124099">
        <w:rPr>
          <w:rFonts w:ascii="Century Gothic" w:hAnsi="Century Gothic"/>
          <w:b/>
          <w:sz w:val="20"/>
          <w:lang w:eastAsia="es-CR"/>
        </w:rPr>
        <w:t>,</w:t>
      </w:r>
      <w:r w:rsidR="00E75DF9" w:rsidRPr="00124099">
        <w:rPr>
          <w:rFonts w:ascii="Century Gothic" w:hAnsi="Century Gothic"/>
          <w:b/>
          <w:sz w:val="20"/>
          <w:lang w:eastAsia="es-CR"/>
        </w:rPr>
        <w:t xml:space="preserve"> de 28 de agosto de 1973, </w:t>
      </w:r>
      <w:r w:rsidRPr="00124099">
        <w:rPr>
          <w:rFonts w:ascii="Century Gothic" w:hAnsi="Century Gothic"/>
          <w:b/>
          <w:sz w:val="20"/>
          <w:lang w:eastAsia="es-CR"/>
        </w:rPr>
        <w:t xml:space="preserve">para poder recibir donaciones por parte de las entidades u órganos de la Administración. </w:t>
      </w:r>
    </w:p>
    <w:p w14:paraId="700E8C81" w14:textId="77777777" w:rsidR="00425F7F" w:rsidRPr="00124099" w:rsidRDefault="00425F7F" w:rsidP="00425F7F">
      <w:pPr>
        <w:spacing w:after="0"/>
        <w:ind w:left="720"/>
        <w:jc w:val="both"/>
        <w:rPr>
          <w:rFonts w:ascii="Century Gothic" w:hAnsi="Century Gothic"/>
          <w:b/>
          <w:sz w:val="20"/>
          <w:lang w:eastAsia="es-CR"/>
        </w:rPr>
      </w:pPr>
    </w:p>
    <w:p w14:paraId="793118B6" w14:textId="77777777" w:rsidR="00FE4F2C" w:rsidRPr="00124099" w:rsidRDefault="00FE4F2C" w:rsidP="00425F7F">
      <w:pPr>
        <w:spacing w:after="0"/>
        <w:ind w:left="720"/>
        <w:jc w:val="both"/>
        <w:rPr>
          <w:rFonts w:ascii="Century Gothic" w:hAnsi="Century Gothic"/>
          <w:b/>
          <w:sz w:val="20"/>
          <w:lang w:eastAsia="es-CR"/>
        </w:rPr>
      </w:pPr>
      <w:r w:rsidRPr="00124099">
        <w:rPr>
          <w:rFonts w:ascii="Century Gothic" w:hAnsi="Century Gothic"/>
          <w:b/>
          <w:sz w:val="20"/>
          <w:lang w:eastAsia="es-CR"/>
        </w:rPr>
        <w:t xml:space="preserve">Por lo que deberá acreditar su condición de activa anualmente. Para ello </w:t>
      </w:r>
      <w:r w:rsidR="0067318F" w:rsidRPr="00124099">
        <w:rPr>
          <w:rFonts w:ascii="Century Gothic" w:hAnsi="Century Gothic"/>
          <w:b/>
          <w:sz w:val="20"/>
          <w:lang w:eastAsia="es-CR"/>
        </w:rPr>
        <w:t xml:space="preserve">deberá </w:t>
      </w:r>
      <w:r w:rsidR="00E75DF9" w:rsidRPr="00124099">
        <w:rPr>
          <w:rFonts w:ascii="Century Gothic" w:hAnsi="Century Gothic"/>
          <w:b/>
          <w:sz w:val="20"/>
          <w:lang w:eastAsia="es-CR"/>
        </w:rPr>
        <w:t xml:space="preserve">completar y firmar la </w:t>
      </w:r>
      <w:r w:rsidRPr="00124099">
        <w:rPr>
          <w:rFonts w:ascii="Century Gothic" w:hAnsi="Century Gothic"/>
          <w:b/>
          <w:sz w:val="20"/>
          <w:lang w:eastAsia="es-CR"/>
        </w:rPr>
        <w:t>declaración jurada</w:t>
      </w:r>
      <w:r w:rsidR="00E75DF9" w:rsidRPr="00124099">
        <w:rPr>
          <w:rFonts w:ascii="Century Gothic" w:hAnsi="Century Gothic"/>
          <w:b/>
          <w:sz w:val="20"/>
          <w:lang w:eastAsia="es-CR"/>
        </w:rPr>
        <w:t xml:space="preserve"> y aportarla</w:t>
      </w:r>
      <w:r w:rsidR="00420159" w:rsidRPr="00124099">
        <w:rPr>
          <w:rFonts w:ascii="Century Gothic" w:hAnsi="Century Gothic"/>
          <w:b/>
          <w:sz w:val="20"/>
          <w:lang w:eastAsia="es-CR"/>
        </w:rPr>
        <w:t xml:space="preserve">, </w:t>
      </w:r>
      <w:r w:rsidR="00E75DF9" w:rsidRPr="00124099">
        <w:rPr>
          <w:rFonts w:ascii="Century Gothic" w:hAnsi="Century Gothic"/>
          <w:b/>
          <w:sz w:val="20"/>
          <w:lang w:eastAsia="es-CR"/>
        </w:rPr>
        <w:t xml:space="preserve">como un </w:t>
      </w:r>
      <w:r w:rsidR="00420159" w:rsidRPr="00124099">
        <w:rPr>
          <w:rFonts w:ascii="Century Gothic" w:hAnsi="Century Gothic"/>
          <w:b/>
          <w:sz w:val="20"/>
          <w:lang w:eastAsia="es-CR"/>
        </w:rPr>
        <w:t xml:space="preserve">documento escaneado junto con el </w:t>
      </w:r>
      <w:r w:rsidR="00E75DF9" w:rsidRPr="00124099">
        <w:rPr>
          <w:rFonts w:ascii="Century Gothic" w:hAnsi="Century Gothic"/>
          <w:b/>
          <w:sz w:val="20"/>
          <w:lang w:eastAsia="es-CR"/>
        </w:rPr>
        <w:t xml:space="preserve">presente </w:t>
      </w:r>
      <w:r w:rsidR="00420159" w:rsidRPr="00124099">
        <w:rPr>
          <w:rFonts w:ascii="Century Gothic" w:hAnsi="Century Gothic"/>
          <w:b/>
          <w:sz w:val="20"/>
          <w:lang w:eastAsia="es-CR"/>
        </w:rPr>
        <w:t>formulario</w:t>
      </w:r>
      <w:r w:rsidR="00B540CF">
        <w:rPr>
          <w:rFonts w:ascii="Century Gothic" w:hAnsi="Century Gothic"/>
          <w:b/>
          <w:sz w:val="20"/>
          <w:lang w:eastAsia="es-CR"/>
        </w:rPr>
        <w:t xml:space="preserve">, indicando </w:t>
      </w:r>
      <w:r w:rsidR="00EB7084">
        <w:rPr>
          <w:rFonts w:ascii="Century Gothic" w:hAnsi="Century Gothic"/>
          <w:b/>
          <w:sz w:val="20"/>
          <w:lang w:eastAsia="es-CR"/>
        </w:rPr>
        <w:t xml:space="preserve">los </w:t>
      </w:r>
      <w:r w:rsidR="00E75DF9" w:rsidRPr="00124099">
        <w:rPr>
          <w:rFonts w:ascii="Century Gothic" w:hAnsi="Century Gothic"/>
          <w:b/>
          <w:sz w:val="20"/>
          <w:lang w:eastAsia="es-CR"/>
        </w:rPr>
        <w:t>principales proyectos anuales llevados a cabo. Los proyectos pueden trascender el periodo de un año.</w:t>
      </w:r>
    </w:p>
    <w:p w14:paraId="6B8DF507" w14:textId="77777777" w:rsidR="00FE4F2C" w:rsidRPr="00124099" w:rsidRDefault="00FE4F2C" w:rsidP="00425F7F">
      <w:pPr>
        <w:spacing w:after="0"/>
        <w:ind w:left="720"/>
        <w:jc w:val="both"/>
        <w:rPr>
          <w:rFonts w:ascii="Century Gothic" w:hAnsi="Century Gothic"/>
          <w:b/>
          <w:sz w:val="20"/>
          <w:lang w:eastAsia="es-CR"/>
        </w:rPr>
      </w:pPr>
    </w:p>
    <w:p w14:paraId="3FFDF193" w14:textId="77777777" w:rsidR="00EB7084" w:rsidRPr="00124099" w:rsidRDefault="00EB7084" w:rsidP="00EB7084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20"/>
          <w:lang w:eastAsia="es-CR"/>
        </w:rPr>
      </w:pPr>
      <w:r>
        <w:rPr>
          <w:rFonts w:ascii="Century Gothic" w:hAnsi="Century Gothic"/>
          <w:b/>
          <w:sz w:val="20"/>
          <w:lang w:val="es-ES"/>
        </w:rPr>
        <w:t xml:space="preserve">Si después </w:t>
      </w:r>
      <w:r w:rsidRPr="00124099">
        <w:rPr>
          <w:rFonts w:ascii="Century Gothic" w:hAnsi="Century Gothic"/>
          <w:b/>
          <w:sz w:val="20"/>
        </w:rPr>
        <w:t>de obtener la condición de Inscrita en el Registro de Instituciones Aptas para recibir Donaciones</w:t>
      </w:r>
      <w:r>
        <w:rPr>
          <w:rFonts w:ascii="Century Gothic" w:hAnsi="Century Gothic"/>
          <w:b/>
          <w:sz w:val="20"/>
        </w:rPr>
        <w:t xml:space="preserve">, se produce un </w:t>
      </w:r>
      <w:r w:rsidRPr="00124099">
        <w:rPr>
          <w:rFonts w:ascii="Century Gothic" w:hAnsi="Century Gothic"/>
          <w:b/>
          <w:sz w:val="20"/>
        </w:rPr>
        <w:t>cambio en la representación legal o de la razón social de la entidad, deberá</w:t>
      </w:r>
      <w:r>
        <w:rPr>
          <w:rFonts w:ascii="Century Gothic" w:hAnsi="Century Gothic"/>
          <w:b/>
          <w:sz w:val="20"/>
        </w:rPr>
        <w:t>n</w:t>
      </w:r>
      <w:r w:rsidRPr="00124099">
        <w:rPr>
          <w:rFonts w:ascii="Century Gothic" w:hAnsi="Century Gothic"/>
          <w:b/>
          <w:sz w:val="20"/>
        </w:rPr>
        <w:t xml:space="preserve"> actualizar</w:t>
      </w:r>
      <w:r>
        <w:rPr>
          <w:rFonts w:ascii="Century Gothic" w:hAnsi="Century Gothic"/>
          <w:b/>
          <w:sz w:val="20"/>
        </w:rPr>
        <w:t>se</w:t>
      </w:r>
      <w:r w:rsidRPr="00124099">
        <w:rPr>
          <w:rFonts w:ascii="Century Gothic" w:hAnsi="Century Gothic"/>
          <w:b/>
          <w:sz w:val="20"/>
        </w:rPr>
        <w:t xml:space="preserve"> los datos de Inscripción.</w:t>
      </w:r>
    </w:p>
    <w:p w14:paraId="0C295AC3" w14:textId="77777777" w:rsidR="00901F6B" w:rsidRPr="00901F6B" w:rsidRDefault="00901F6B" w:rsidP="00901F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298BB3D2" w14:textId="77777777" w:rsidR="00DB3B91" w:rsidRPr="00420159" w:rsidRDefault="00901F6B" w:rsidP="009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outlineLvl w:val="0"/>
        <w:rPr>
          <w:b/>
        </w:rPr>
      </w:pPr>
      <w:r w:rsidRPr="00420159">
        <w:rPr>
          <w:rFonts w:ascii="Century Gothic" w:eastAsia="Times New Roman" w:hAnsi="Century Gothic" w:cs="Times New Roman"/>
          <w:b/>
          <w:sz w:val="20"/>
          <w:szCs w:val="20"/>
          <w:lang w:val="es-ES" w:eastAsia="es-ES"/>
        </w:rPr>
        <w:t>Para mayor información contacte a:</w:t>
      </w:r>
      <w:r w:rsidR="00DB3B91" w:rsidRPr="00420159">
        <w:rPr>
          <w:b/>
        </w:rPr>
        <w:t xml:space="preserve"> </w:t>
      </w:r>
    </w:p>
    <w:p w14:paraId="6F7E55FB" w14:textId="77777777" w:rsidR="00420159" w:rsidRDefault="00420159" w:rsidP="009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outlineLvl w:val="0"/>
      </w:pPr>
    </w:p>
    <w:p w14:paraId="5CB55E17" w14:textId="77777777" w:rsidR="00420159" w:rsidRDefault="00DB3B91" w:rsidP="009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sz w:val="20"/>
          <w:szCs w:val="20"/>
          <w:lang w:val="en-US" w:eastAsia="es-ES"/>
        </w:rPr>
      </w:pPr>
      <w:proofErr w:type="gramStart"/>
      <w:r w:rsidRPr="00DB3B91">
        <w:rPr>
          <w:rFonts w:ascii="Century Gothic" w:eastAsia="Times New Roman" w:hAnsi="Century Gothic" w:cs="Times New Roman"/>
          <w:sz w:val="20"/>
          <w:szCs w:val="20"/>
          <w:lang w:val="en-US" w:eastAsia="es-ES"/>
        </w:rPr>
        <w:t>Tels.:(</w:t>
      </w:r>
      <w:proofErr w:type="gramEnd"/>
      <w:r w:rsidRPr="00DB3B91">
        <w:rPr>
          <w:rFonts w:ascii="Century Gothic" w:eastAsia="Times New Roman" w:hAnsi="Century Gothic" w:cs="Times New Roman"/>
          <w:sz w:val="20"/>
          <w:szCs w:val="20"/>
          <w:lang w:val="en-US" w:eastAsia="es-ES"/>
        </w:rPr>
        <w:t xml:space="preserve">506) </w:t>
      </w:r>
      <w:r w:rsidR="00532046" w:rsidRPr="00532046">
        <w:rPr>
          <w:rFonts w:ascii="Century Gothic" w:eastAsia="Times New Roman" w:hAnsi="Century Gothic" w:cs="Times New Roman"/>
          <w:sz w:val="20"/>
          <w:szCs w:val="20"/>
          <w:lang w:val="en-US" w:eastAsia="es-ES"/>
        </w:rPr>
        <w:t>2539-4339</w:t>
      </w:r>
      <w:r>
        <w:rPr>
          <w:rFonts w:ascii="Century Gothic" w:eastAsia="Times New Roman" w:hAnsi="Century Gothic" w:cs="Times New Roman"/>
          <w:sz w:val="20"/>
          <w:szCs w:val="20"/>
          <w:lang w:val="en-US" w:eastAsia="es-ES"/>
        </w:rPr>
        <w:t xml:space="preserve"> </w:t>
      </w:r>
    </w:p>
    <w:p w14:paraId="34E78561" w14:textId="77777777" w:rsidR="00901F6B" w:rsidRPr="00DB3B91" w:rsidRDefault="00DB3B91" w:rsidP="009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sz w:val="20"/>
          <w:szCs w:val="20"/>
          <w:lang w:val="en-US" w:eastAsia="es-ES"/>
        </w:rPr>
      </w:pPr>
      <w:r w:rsidRPr="00DB3B91">
        <w:rPr>
          <w:rFonts w:ascii="Century Gothic" w:eastAsia="Times New Roman" w:hAnsi="Century Gothic" w:cs="Times New Roman"/>
          <w:sz w:val="20"/>
          <w:szCs w:val="20"/>
          <w:lang w:val="en-US" w:eastAsia="es-ES"/>
        </w:rPr>
        <w:t xml:space="preserve">Correo: bienesycontratacion@hacienda.go.cr  </w:t>
      </w:r>
    </w:p>
    <w:p w14:paraId="30F498BB" w14:textId="77777777" w:rsidR="00901F6B" w:rsidRPr="00DB3B91" w:rsidRDefault="00901F6B" w:rsidP="009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</w:pPr>
      <w:r w:rsidRPr="00DB3B91"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  <w:tab/>
      </w:r>
      <w:r w:rsidRPr="00DB3B91"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  <w:tab/>
      </w:r>
      <w:r w:rsidRPr="00DB3B91"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  <w:tab/>
      </w:r>
      <w:r w:rsidRPr="00DB3B91"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  <w:tab/>
      </w:r>
      <w:r w:rsidRPr="00DB3B91"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  <w:tab/>
      </w:r>
      <w:r w:rsidRPr="00DB3B91"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  <w:tab/>
      </w:r>
      <w:r w:rsidRPr="00DB3B91"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  <w:tab/>
      </w:r>
      <w:r w:rsidRPr="00DB3B91"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  <w:tab/>
      </w:r>
      <w:r w:rsidRPr="00DB3B91"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  <w:tab/>
      </w:r>
    </w:p>
    <w:p w14:paraId="32940424" w14:textId="77777777" w:rsidR="00B35024" w:rsidRPr="00DB3B91" w:rsidRDefault="00B35024" w:rsidP="00E75DF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es-ES"/>
        </w:rPr>
      </w:pPr>
    </w:p>
    <w:sectPr w:rsidR="00B35024" w:rsidRPr="00DB3B91" w:rsidSect="00B540CF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03F4"/>
    <w:multiLevelType w:val="hybridMultilevel"/>
    <w:tmpl w:val="A78088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866"/>
    <w:multiLevelType w:val="hybridMultilevel"/>
    <w:tmpl w:val="F258AC6E"/>
    <w:lvl w:ilvl="0" w:tplc="62804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B166A"/>
    <w:multiLevelType w:val="hybridMultilevel"/>
    <w:tmpl w:val="0F9E96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333E"/>
    <w:multiLevelType w:val="hybridMultilevel"/>
    <w:tmpl w:val="33243756"/>
    <w:lvl w:ilvl="0" w:tplc="813EB1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16E46"/>
    <w:multiLevelType w:val="hybridMultilevel"/>
    <w:tmpl w:val="1BCE0510"/>
    <w:lvl w:ilvl="0" w:tplc="3B30152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62D0"/>
    <w:multiLevelType w:val="hybridMultilevel"/>
    <w:tmpl w:val="0FF22E82"/>
    <w:lvl w:ilvl="0" w:tplc="813EB1FE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82816B5"/>
    <w:multiLevelType w:val="hybridMultilevel"/>
    <w:tmpl w:val="AC4E9C70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qaXelwW0F4n3gudfyvB/tWSEOeEVgqsJqduMSUiQ+xUfExmR0riKCLNdPX3trEwi12vPRFd3lXNDvxIAlyJgA==" w:salt="nXTXBuxYNPQaxTv9z+a7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A5"/>
    <w:rsid w:val="000A73FF"/>
    <w:rsid w:val="000D1BF8"/>
    <w:rsid w:val="00124099"/>
    <w:rsid w:val="001252E9"/>
    <w:rsid w:val="00275F30"/>
    <w:rsid w:val="00276294"/>
    <w:rsid w:val="00296B38"/>
    <w:rsid w:val="002A7171"/>
    <w:rsid w:val="002C3548"/>
    <w:rsid w:val="002D180C"/>
    <w:rsid w:val="00311697"/>
    <w:rsid w:val="00335E82"/>
    <w:rsid w:val="0033603D"/>
    <w:rsid w:val="00370A05"/>
    <w:rsid w:val="003D53FA"/>
    <w:rsid w:val="003D5589"/>
    <w:rsid w:val="00420159"/>
    <w:rsid w:val="004251D7"/>
    <w:rsid w:val="00425F7F"/>
    <w:rsid w:val="00486132"/>
    <w:rsid w:val="004967CD"/>
    <w:rsid w:val="00516C08"/>
    <w:rsid w:val="00532046"/>
    <w:rsid w:val="00535CA8"/>
    <w:rsid w:val="005E5604"/>
    <w:rsid w:val="00643FAB"/>
    <w:rsid w:val="006562A5"/>
    <w:rsid w:val="00667896"/>
    <w:rsid w:val="0067318F"/>
    <w:rsid w:val="00675228"/>
    <w:rsid w:val="006E09B8"/>
    <w:rsid w:val="0070173B"/>
    <w:rsid w:val="007119DE"/>
    <w:rsid w:val="00757996"/>
    <w:rsid w:val="00757CCB"/>
    <w:rsid w:val="007C33B5"/>
    <w:rsid w:val="00826E0E"/>
    <w:rsid w:val="008F3DB7"/>
    <w:rsid w:val="00901F6B"/>
    <w:rsid w:val="009E6C12"/>
    <w:rsid w:val="00A31B70"/>
    <w:rsid w:val="00A42811"/>
    <w:rsid w:val="00AB0418"/>
    <w:rsid w:val="00AE23A5"/>
    <w:rsid w:val="00AE5348"/>
    <w:rsid w:val="00B35024"/>
    <w:rsid w:val="00B540CF"/>
    <w:rsid w:val="00B741EA"/>
    <w:rsid w:val="00B74FA3"/>
    <w:rsid w:val="00B76CC6"/>
    <w:rsid w:val="00C3169E"/>
    <w:rsid w:val="00C32095"/>
    <w:rsid w:val="00C62C63"/>
    <w:rsid w:val="00C64C1B"/>
    <w:rsid w:val="00C803B6"/>
    <w:rsid w:val="00CE0CD5"/>
    <w:rsid w:val="00CE542B"/>
    <w:rsid w:val="00D273AD"/>
    <w:rsid w:val="00DB3B91"/>
    <w:rsid w:val="00E36E2C"/>
    <w:rsid w:val="00E37FD3"/>
    <w:rsid w:val="00E75DF9"/>
    <w:rsid w:val="00EB7084"/>
    <w:rsid w:val="00F02B68"/>
    <w:rsid w:val="00F67D5D"/>
    <w:rsid w:val="00FC55F8"/>
    <w:rsid w:val="00FE4F2C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4D6C"/>
  <w15:docId w15:val="{19DB12FF-31A9-4E92-9A38-27EA205B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F6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1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B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B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BF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251D7"/>
    <w:rPr>
      <w:color w:val="808080"/>
    </w:rPr>
  </w:style>
  <w:style w:type="table" w:styleId="Tablaconcuadrcula">
    <w:name w:val="Table Grid"/>
    <w:basedOn w:val="Tablanormal"/>
    <w:rsid w:val="0042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zcm\Downloads\5fb68f956013f_Formulario%20de%20Actualizacion%20de%20Datos%20en%20el%20RIARD%20(Plantilla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003A7396624668973056B5FA11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3B36-923C-456C-A442-AB0A71F7BC66}"/>
      </w:docPartPr>
      <w:docPartBody>
        <w:p w:rsidR="000B67F0" w:rsidRDefault="000B67F0">
          <w:pPr>
            <w:pStyle w:val="36003A7396624668973056B5FA112608"/>
          </w:pPr>
          <w:r w:rsidRPr="004251D7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8029409AB323466EA8F3D4911716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6A12-285D-47F5-9B0C-E5DBE4D48BDC}"/>
      </w:docPartPr>
      <w:docPartBody>
        <w:p w:rsidR="000B67F0" w:rsidRDefault="000B67F0">
          <w:pPr>
            <w:pStyle w:val="8029409AB323466EA8F3D4911716C676"/>
          </w:pPr>
          <w:r w:rsidRPr="00B74FA3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D9892953F4F46C4AC32D54C6EF4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05F9-ED23-45B7-934B-05E00BD9116D}"/>
      </w:docPartPr>
      <w:docPartBody>
        <w:p w:rsidR="000B67F0" w:rsidRDefault="000B67F0">
          <w:pPr>
            <w:pStyle w:val="FD9892953F4F46C4AC32D54C6EF44316"/>
          </w:pPr>
          <w:r w:rsidRPr="00B74FA3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5AAA047970A485FAD2721832CE0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255C4-BA4C-42EA-A2AA-A2ECC9846A32}"/>
      </w:docPartPr>
      <w:docPartBody>
        <w:p w:rsidR="000B67F0" w:rsidRDefault="000B67F0">
          <w:pPr>
            <w:pStyle w:val="65AAA047970A485FAD2721832CE0DBF3"/>
          </w:pPr>
          <w:r w:rsidRPr="00B74FA3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57986D1F125474994C15F2FB9D5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EA23-2768-4040-80C4-BC807CFC0DC9}"/>
      </w:docPartPr>
      <w:docPartBody>
        <w:p w:rsidR="000B67F0" w:rsidRDefault="000B67F0">
          <w:pPr>
            <w:pStyle w:val="257986D1F125474994C15F2FB9D57FA8"/>
          </w:pPr>
          <w:r w:rsidRPr="002777D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445BA7224804451A267300042562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6F58-E784-4CBF-9AF9-9FCC53579A5D}"/>
      </w:docPartPr>
      <w:docPartBody>
        <w:p w:rsidR="000B67F0" w:rsidRDefault="000B67F0">
          <w:pPr>
            <w:pStyle w:val="E445BA7224804451A2673000425627B6"/>
          </w:pPr>
          <w:r w:rsidRPr="00B74FA3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5ED7F1582BA48FE8E3FE88F4278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3047-3570-4869-9906-6FA60B5C7BFE}"/>
      </w:docPartPr>
      <w:docPartBody>
        <w:p w:rsidR="000B67F0" w:rsidRDefault="000B67F0">
          <w:pPr>
            <w:pStyle w:val="F5ED7F1582BA48FE8E3FE88F4278AF37"/>
          </w:pPr>
          <w:r w:rsidRPr="00B74FA3">
            <w:rPr>
              <w:rStyle w:val="Textodelmarcadordeposicin"/>
              <w:sz w:val="18"/>
              <w:szCs w:val="18"/>
            </w:rPr>
            <w:t xml:space="preserve">Haga clic aquí para escribir </w:t>
          </w:r>
          <w:r w:rsidRPr="00B74FA3">
            <w:rPr>
              <w:rStyle w:val="Textodelmarcadordeposicin"/>
              <w:sz w:val="18"/>
              <w:szCs w:val="18"/>
            </w:rPr>
            <w:t>texto.</w:t>
          </w:r>
        </w:p>
      </w:docPartBody>
    </w:docPart>
    <w:docPart>
      <w:docPartPr>
        <w:name w:val="952AC01620D0401FABB951557C9C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4229-09A5-4564-B9E6-75A88C6674BF}"/>
      </w:docPartPr>
      <w:docPartBody>
        <w:p w:rsidR="000B67F0" w:rsidRDefault="000B67F0">
          <w:pPr>
            <w:pStyle w:val="952AC01620D0401FABB951557C9C88AF"/>
          </w:pPr>
          <w:r w:rsidRPr="00B74FA3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B376E8E4C404C86BE060D8CE18B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4DCA-DAF7-4A7A-8E2A-65D9D8254BE8}"/>
      </w:docPartPr>
      <w:docPartBody>
        <w:p w:rsidR="000B67F0" w:rsidRDefault="000B67F0">
          <w:pPr>
            <w:pStyle w:val="2B376E8E4C404C86BE060D8CE18BC437"/>
          </w:pPr>
          <w:r w:rsidRPr="00B74FA3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F0"/>
    <w:rsid w:val="000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36003A7396624668973056B5FA112608">
    <w:name w:val="36003A7396624668973056B5FA112608"/>
  </w:style>
  <w:style w:type="paragraph" w:customStyle="1" w:styleId="8029409AB323466EA8F3D4911716C676">
    <w:name w:val="8029409AB323466EA8F3D4911716C676"/>
  </w:style>
  <w:style w:type="paragraph" w:customStyle="1" w:styleId="FD9892953F4F46C4AC32D54C6EF44316">
    <w:name w:val="FD9892953F4F46C4AC32D54C6EF44316"/>
  </w:style>
  <w:style w:type="paragraph" w:customStyle="1" w:styleId="65AAA047970A485FAD2721832CE0DBF3">
    <w:name w:val="65AAA047970A485FAD2721832CE0DBF3"/>
  </w:style>
  <w:style w:type="paragraph" w:customStyle="1" w:styleId="257986D1F125474994C15F2FB9D57FA8">
    <w:name w:val="257986D1F125474994C15F2FB9D57FA8"/>
  </w:style>
  <w:style w:type="paragraph" w:customStyle="1" w:styleId="E445BA7224804451A2673000425627B6">
    <w:name w:val="E445BA7224804451A2673000425627B6"/>
  </w:style>
  <w:style w:type="paragraph" w:customStyle="1" w:styleId="F5ED7F1582BA48FE8E3FE88F4278AF37">
    <w:name w:val="F5ED7F1582BA48FE8E3FE88F4278AF37"/>
  </w:style>
  <w:style w:type="paragraph" w:customStyle="1" w:styleId="952AC01620D0401FABB951557C9C88AF">
    <w:name w:val="952AC01620D0401FABB951557C9C88AF"/>
  </w:style>
  <w:style w:type="paragraph" w:customStyle="1" w:styleId="2B376E8E4C404C86BE060D8CE18BC437">
    <w:name w:val="2B376E8E4C404C86BE060D8CE18BC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D3E7DD7D4BC40BD01D71F2E68FBB8" ma:contentTypeVersion="13" ma:contentTypeDescription="Crear nuevo documento." ma:contentTypeScope="" ma:versionID="cd48c3c4ff552f1e7b81b0fc58460b01">
  <xsd:schema xmlns:xsd="http://www.w3.org/2001/XMLSchema" xmlns:xs="http://www.w3.org/2001/XMLSchema" xmlns:p="http://schemas.microsoft.com/office/2006/metadata/properties" xmlns:ns3="c134c636-2ac5-4d65-8ff4-d6c62653e1fe" xmlns:ns4="eb36d2e6-e306-4f7d-95cc-53a555c78cb2" targetNamespace="http://schemas.microsoft.com/office/2006/metadata/properties" ma:root="true" ma:fieldsID="fbc87b963fe3c5675dacaffaad9095f0" ns3:_="" ns4:_="">
    <xsd:import namespace="c134c636-2ac5-4d65-8ff4-d6c62653e1fe"/>
    <xsd:import namespace="eb36d2e6-e306-4f7d-95cc-53a555c78c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4c636-2ac5-4d65-8ff4-d6c62653e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d2e6-e306-4f7d-95cc-53a555c78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F535-9C38-4BBE-9395-B8D0EE29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4c636-2ac5-4d65-8ff4-d6c62653e1fe"/>
    <ds:schemaRef ds:uri="eb36d2e6-e306-4f7d-95cc-53a555c78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EF592-537C-47A8-A787-CC467916FBBA}">
  <ds:schemaRefs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c134c636-2ac5-4d65-8ff4-d6c62653e1fe"/>
    <ds:schemaRef ds:uri="http://schemas.microsoft.com/office/2006/documentManagement/types"/>
    <ds:schemaRef ds:uri="http://purl.org/dc/elements/1.1/"/>
    <ds:schemaRef ds:uri="eb36d2e6-e306-4f7d-95cc-53a555c78cb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CEC744-ED32-4285-9550-84165C4AF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50832-4233-4D37-ABD6-9BDFC55D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5fb68f956013f_Formulario de Actualizacion de Datos en el RIARD (Plantilla) (2)</Template>
  <TotalTime>5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Para mayor información contacte a: </vt:lpstr>
      <vt:lpstr/>
      <vt:lpstr>Tels.:(506) 2539-4339 </vt:lpstr>
      <vt:lpstr>Correo: bienesycontratacion@hacienda.go.cr  </vt:lpstr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Maryoni Perez Castro</dc:creator>
  <cp:lastModifiedBy>Warner Cruz Barboza</cp:lastModifiedBy>
  <cp:revision>3</cp:revision>
  <dcterms:created xsi:type="dcterms:W3CDTF">2021-12-08T16:28:00Z</dcterms:created>
  <dcterms:modified xsi:type="dcterms:W3CDTF">2022-08-17T17:13:00Z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0x010100712D3E7DD7D4BC40BD01D71F2E68FBB8</vt:lpwstr>
  </property>
</Properties>
</file>